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F1B4" w14:textId="35205853" w:rsidR="00312C7F" w:rsidRPr="009F2198" w:rsidRDefault="00C4131F" w:rsidP="00295C53">
      <w:pPr>
        <w:spacing w:after="120" w:line="240" w:lineRule="auto"/>
        <w:rPr>
          <w:sz w:val="18"/>
          <w:szCs w:val="18"/>
        </w:rPr>
      </w:pPr>
      <w:r w:rsidRPr="009F2198">
        <w:rPr>
          <w:sz w:val="18"/>
          <w:szCs w:val="18"/>
        </w:rPr>
        <w:t>[</w:t>
      </w:r>
      <w:r w:rsidR="00E66FC9" w:rsidRPr="009F2198">
        <w:rPr>
          <w:b/>
          <w:bCs/>
          <w:sz w:val="18"/>
          <w:szCs w:val="18"/>
          <w:u w:val="single"/>
        </w:rPr>
        <w:t>UMF</w:t>
      </w:r>
      <w:r w:rsidR="000B6537" w:rsidRPr="009F2198">
        <w:rPr>
          <w:b/>
          <w:bCs/>
          <w:sz w:val="18"/>
          <w:szCs w:val="18"/>
          <w:u w:val="single"/>
        </w:rPr>
        <w:t>Ä</w:t>
      </w:r>
      <w:r w:rsidR="00E66FC9" w:rsidRPr="009F2198">
        <w:rPr>
          <w:b/>
          <w:bCs/>
          <w:sz w:val="18"/>
          <w:szCs w:val="18"/>
          <w:u w:val="single"/>
        </w:rPr>
        <w:t>NG</w:t>
      </w:r>
      <w:r w:rsidR="000B6537" w:rsidRPr="009F2198">
        <w:rPr>
          <w:b/>
          <w:bCs/>
          <w:sz w:val="18"/>
          <w:szCs w:val="18"/>
          <w:u w:val="single"/>
        </w:rPr>
        <w:t>E</w:t>
      </w:r>
      <w:r w:rsidR="00E66FC9" w:rsidRPr="009F2198">
        <w:rPr>
          <w:b/>
          <w:bCs/>
          <w:sz w:val="18"/>
          <w:szCs w:val="18"/>
          <w:u w:val="single"/>
        </w:rPr>
        <w:t xml:space="preserve"> DE</w:t>
      </w:r>
      <w:r w:rsidR="000B6537" w:rsidRPr="009F2198">
        <w:rPr>
          <w:b/>
          <w:bCs/>
          <w:sz w:val="18"/>
          <w:szCs w:val="18"/>
          <w:u w:val="single"/>
        </w:rPr>
        <w:t>R</w:t>
      </w:r>
      <w:r w:rsidR="00E66FC9" w:rsidRPr="009F2198">
        <w:rPr>
          <w:b/>
          <w:bCs/>
          <w:sz w:val="18"/>
          <w:szCs w:val="18"/>
          <w:u w:val="single"/>
        </w:rPr>
        <w:t xml:space="preserve"> ABSTRACTS</w:t>
      </w:r>
      <w:r w:rsidR="000B6537" w:rsidRPr="009F2198">
        <w:rPr>
          <w:b/>
          <w:bCs/>
          <w:sz w:val="18"/>
          <w:szCs w:val="18"/>
          <w:u w:val="single"/>
        </w:rPr>
        <w:t xml:space="preserve"> (BEI ÜBERSCHREITEN AUSSCHLUSSKRITERIUM)</w:t>
      </w:r>
      <w:r w:rsidR="00312C7F" w:rsidRPr="009F2198">
        <w:rPr>
          <w:b/>
          <w:bCs/>
          <w:sz w:val="18"/>
          <w:szCs w:val="18"/>
          <w:u w:val="single"/>
        </w:rPr>
        <w:t>:</w:t>
      </w:r>
      <w:r w:rsidR="00E66FC9" w:rsidRPr="009F2198">
        <w:rPr>
          <w:sz w:val="18"/>
          <w:szCs w:val="18"/>
        </w:rPr>
        <w:t xml:space="preserve"> </w:t>
      </w:r>
    </w:p>
    <w:p w14:paraId="39BB372E" w14:textId="77777777" w:rsidR="00312C7F" w:rsidRPr="00295C53" w:rsidRDefault="00E66FC9" w:rsidP="00295C53">
      <w:pPr>
        <w:pStyle w:val="Listenabsatz"/>
        <w:numPr>
          <w:ilvl w:val="0"/>
          <w:numId w:val="3"/>
        </w:numPr>
        <w:spacing w:after="120" w:line="240" w:lineRule="auto"/>
        <w:ind w:left="284" w:hanging="284"/>
        <w:rPr>
          <w:sz w:val="18"/>
          <w:szCs w:val="18"/>
        </w:rPr>
      </w:pPr>
      <w:r w:rsidRPr="00295C53">
        <w:rPr>
          <w:sz w:val="18"/>
          <w:szCs w:val="18"/>
          <w:highlight w:val="yellow"/>
        </w:rPr>
        <w:t>EINZELBEITRAG BZW</w:t>
      </w:r>
      <w:r w:rsidR="00312C7F" w:rsidRPr="00295C53">
        <w:rPr>
          <w:sz w:val="18"/>
          <w:szCs w:val="18"/>
          <w:highlight w:val="yellow"/>
        </w:rPr>
        <w:t>.</w:t>
      </w:r>
      <w:r w:rsidRPr="00295C53">
        <w:rPr>
          <w:sz w:val="18"/>
          <w:szCs w:val="18"/>
          <w:highlight w:val="yellow"/>
        </w:rPr>
        <w:t xml:space="preserve"> BEITRAG IN EINEM ARBEIT</w:t>
      </w:r>
      <w:r w:rsidR="00312C7F" w:rsidRPr="00295C53">
        <w:rPr>
          <w:sz w:val="18"/>
          <w:szCs w:val="18"/>
          <w:highlight w:val="yellow"/>
        </w:rPr>
        <w:t>S</w:t>
      </w:r>
      <w:r w:rsidRPr="00295C53">
        <w:rPr>
          <w:sz w:val="18"/>
          <w:szCs w:val="18"/>
          <w:highlight w:val="yellow"/>
        </w:rPr>
        <w:t xml:space="preserve">KREIS </w:t>
      </w:r>
      <w:r w:rsidRPr="00295C53">
        <w:rPr>
          <w:b/>
          <w:bCs/>
          <w:sz w:val="18"/>
          <w:szCs w:val="18"/>
          <w:highlight w:val="yellow"/>
          <w:u w:val="single"/>
        </w:rPr>
        <w:t>2 SEITEN</w:t>
      </w:r>
      <w:r w:rsidRPr="00295C53">
        <w:rPr>
          <w:sz w:val="18"/>
          <w:szCs w:val="18"/>
          <w:highlight w:val="yellow"/>
        </w:rPr>
        <w:t xml:space="preserve">; </w:t>
      </w:r>
    </w:p>
    <w:p w14:paraId="2BF2268F" w14:textId="51E77440" w:rsidR="00312C7F" w:rsidRPr="00295C53" w:rsidRDefault="00312C7F" w:rsidP="00295C53">
      <w:pPr>
        <w:pStyle w:val="Listenabsatz"/>
        <w:numPr>
          <w:ilvl w:val="0"/>
          <w:numId w:val="3"/>
        </w:numPr>
        <w:spacing w:after="120" w:line="240" w:lineRule="auto"/>
        <w:ind w:left="284" w:hanging="284"/>
        <w:rPr>
          <w:sz w:val="18"/>
          <w:szCs w:val="18"/>
        </w:rPr>
      </w:pPr>
      <w:r w:rsidRPr="00295C53">
        <w:rPr>
          <w:sz w:val="18"/>
          <w:szCs w:val="18"/>
          <w:highlight w:val="yellow"/>
        </w:rPr>
        <w:t xml:space="preserve">ARBEITSKREISANMODERATION </w:t>
      </w:r>
      <w:r w:rsidRPr="00295C53">
        <w:rPr>
          <w:b/>
          <w:bCs/>
          <w:sz w:val="18"/>
          <w:szCs w:val="18"/>
          <w:highlight w:val="yellow"/>
        </w:rPr>
        <w:t xml:space="preserve">1 SEITE; </w:t>
      </w:r>
      <w:proofErr w:type="spellStart"/>
      <w:r w:rsidRPr="00295C53">
        <w:rPr>
          <w:sz w:val="18"/>
          <w:szCs w:val="18"/>
          <w:highlight w:val="yellow"/>
        </w:rPr>
        <w:t>AKe</w:t>
      </w:r>
      <w:proofErr w:type="spellEnd"/>
      <w:r w:rsidRPr="00295C53">
        <w:rPr>
          <w:sz w:val="18"/>
          <w:szCs w:val="18"/>
          <w:highlight w:val="yellow"/>
        </w:rPr>
        <w:t xml:space="preserve"> WERDEN KOMPLETT VON/M AK-MODERATOR*IN EINGEREICHT</w:t>
      </w:r>
    </w:p>
    <w:p w14:paraId="0DCBE3C7" w14:textId="2676A867" w:rsidR="000B6537" w:rsidRPr="00295C53" w:rsidRDefault="000B6537" w:rsidP="00295C53">
      <w:pPr>
        <w:spacing w:after="120" w:line="240" w:lineRule="auto"/>
        <w:rPr>
          <w:b/>
          <w:bCs/>
          <w:sz w:val="18"/>
          <w:szCs w:val="18"/>
          <w:highlight w:val="yellow"/>
          <w:u w:val="single"/>
        </w:rPr>
      </w:pPr>
      <w:r w:rsidRPr="00295C53">
        <w:rPr>
          <w:b/>
          <w:bCs/>
          <w:sz w:val="18"/>
          <w:szCs w:val="18"/>
          <w:highlight w:val="yellow"/>
          <w:u w:val="single"/>
        </w:rPr>
        <w:t>ZUM FORMAT:</w:t>
      </w:r>
    </w:p>
    <w:p w14:paraId="1ACC1732" w14:textId="3A31940A" w:rsidR="00C07280" w:rsidRPr="00C07280" w:rsidRDefault="00C4131F" w:rsidP="00295C53">
      <w:pPr>
        <w:pBdr>
          <w:bottom w:val="single" w:sz="4" w:space="1" w:color="auto"/>
        </w:pBdr>
        <w:spacing w:after="120" w:line="240" w:lineRule="auto"/>
        <w:rPr>
          <w:sz w:val="18"/>
          <w:szCs w:val="18"/>
          <w:highlight w:val="yellow"/>
          <w:u w:val="single"/>
        </w:rPr>
      </w:pPr>
      <w:r w:rsidRPr="00295C53">
        <w:rPr>
          <w:sz w:val="18"/>
          <w:szCs w:val="18"/>
          <w:highlight w:val="yellow"/>
        </w:rPr>
        <w:t xml:space="preserve">NUTZEN SIE </w:t>
      </w:r>
      <w:proofErr w:type="spellStart"/>
      <w:r w:rsidRPr="00295C53">
        <w:rPr>
          <w:sz w:val="18"/>
          <w:szCs w:val="18"/>
          <w:highlight w:val="yellow"/>
        </w:rPr>
        <w:t>AUSSCHLIEßLICH</w:t>
      </w:r>
      <w:proofErr w:type="spellEnd"/>
      <w:r w:rsidRPr="00295C53">
        <w:rPr>
          <w:sz w:val="18"/>
          <w:szCs w:val="18"/>
          <w:highlight w:val="yellow"/>
        </w:rPr>
        <w:t xml:space="preserve"> DIE IN DIESEM DOKUMENT VOREINGESTELLTEN </w:t>
      </w:r>
      <w:r w:rsidRPr="009F2198">
        <w:rPr>
          <w:sz w:val="18"/>
          <w:szCs w:val="18"/>
          <w:highlight w:val="yellow"/>
          <w:u w:val="single"/>
        </w:rPr>
        <w:t>FORMATVORLAGEN</w:t>
      </w:r>
      <w:r w:rsidRPr="00295C53">
        <w:rPr>
          <w:sz w:val="18"/>
          <w:szCs w:val="18"/>
          <w:highlight w:val="yellow"/>
        </w:rPr>
        <w:t xml:space="preserve">, ÄNDERN SIE DIESE </w:t>
      </w:r>
      <w:r w:rsidRPr="00295C53">
        <w:rPr>
          <w:sz w:val="18"/>
          <w:szCs w:val="18"/>
          <w:highlight w:val="yellow"/>
          <w:u w:val="single"/>
        </w:rPr>
        <w:t>NICHT</w:t>
      </w:r>
      <w:r w:rsidRPr="00295C53">
        <w:rPr>
          <w:sz w:val="18"/>
          <w:szCs w:val="18"/>
          <w:highlight w:val="yellow"/>
        </w:rPr>
        <w:t xml:space="preserve"> UND FORMATIEREN SIE </w:t>
      </w:r>
      <w:r w:rsidRPr="00295C53">
        <w:rPr>
          <w:sz w:val="18"/>
          <w:szCs w:val="18"/>
          <w:highlight w:val="yellow"/>
          <w:u w:val="single"/>
        </w:rPr>
        <w:t>NICHT</w:t>
      </w:r>
      <w:r w:rsidRPr="00295C53">
        <w:rPr>
          <w:sz w:val="18"/>
          <w:szCs w:val="18"/>
          <w:highlight w:val="yellow"/>
        </w:rPr>
        <w:t xml:space="preserve"> ANDERWEITIG</w:t>
      </w:r>
      <w:r w:rsidR="00444583" w:rsidRPr="00295C53">
        <w:rPr>
          <w:sz w:val="18"/>
          <w:szCs w:val="18"/>
          <w:highlight w:val="yellow"/>
        </w:rPr>
        <w:t xml:space="preserve">; </w:t>
      </w:r>
      <w:r w:rsidR="00444583" w:rsidRPr="00295C53">
        <w:rPr>
          <w:sz w:val="18"/>
          <w:szCs w:val="18"/>
          <w:highlight w:val="yellow"/>
          <w:u w:val="single"/>
        </w:rPr>
        <w:t xml:space="preserve">LÖSCHEN SIE DIESE HINWEISE </w:t>
      </w:r>
      <w:r w:rsidR="00C07280">
        <w:rPr>
          <w:sz w:val="18"/>
          <w:szCs w:val="18"/>
          <w:highlight w:val="yellow"/>
          <w:u w:val="single"/>
        </w:rPr>
        <w:t xml:space="preserve">UND DIE IN DEN ECKIGEN KLAMMERN STEHENDEN HINWEISE </w:t>
      </w:r>
      <w:r w:rsidR="00444583" w:rsidRPr="00295C53">
        <w:rPr>
          <w:sz w:val="18"/>
          <w:szCs w:val="18"/>
          <w:highlight w:val="yellow"/>
          <w:u w:val="single"/>
        </w:rPr>
        <w:t xml:space="preserve">VOR DER </w:t>
      </w:r>
      <w:r w:rsidR="000B6537" w:rsidRPr="00295C53">
        <w:rPr>
          <w:sz w:val="18"/>
          <w:szCs w:val="18"/>
          <w:highlight w:val="yellow"/>
          <w:u w:val="single"/>
        </w:rPr>
        <w:t>ABSTRACT-</w:t>
      </w:r>
      <w:r w:rsidR="00444583" w:rsidRPr="00295C53">
        <w:rPr>
          <w:sz w:val="18"/>
          <w:szCs w:val="18"/>
          <w:highlight w:val="yellow"/>
          <w:u w:val="single"/>
        </w:rPr>
        <w:t>EINREICHUNG</w:t>
      </w:r>
      <w:r w:rsidR="00444583" w:rsidRPr="00295C53">
        <w:rPr>
          <w:sz w:val="18"/>
          <w:szCs w:val="18"/>
          <w:highlight w:val="yellow"/>
        </w:rPr>
        <w:t>!</w:t>
      </w:r>
      <w:r w:rsidR="00C07280">
        <w:rPr>
          <w:sz w:val="18"/>
          <w:szCs w:val="18"/>
          <w:highlight w:val="yellow"/>
        </w:rPr>
        <w:t xml:space="preserve"> </w:t>
      </w:r>
      <w:r w:rsidR="00C07280" w:rsidRPr="00C07280">
        <w:rPr>
          <w:sz w:val="18"/>
          <w:szCs w:val="18"/>
          <w:highlight w:val="yellow"/>
          <w:u w:val="single"/>
        </w:rPr>
        <w:t>DANKE!</w:t>
      </w:r>
    </w:p>
    <w:p w14:paraId="5BFC5863" w14:textId="49CE0D21" w:rsidR="00C4131F" w:rsidRDefault="00C4131F" w:rsidP="00C4131F">
      <w:pPr>
        <w:pStyle w:val="Verfasser"/>
      </w:pPr>
      <w:r>
        <w:t>V</w:t>
      </w:r>
      <w:r w:rsidR="00444583">
        <w:t>erfasser*in</w:t>
      </w:r>
      <w:r w:rsidR="00726D36">
        <w:t xml:space="preserve"> [</w:t>
      </w:r>
      <w:r w:rsidR="00726D36" w:rsidRPr="00726D36">
        <w:t xml:space="preserve">Formatvorlage </w:t>
      </w:r>
      <w:r w:rsidR="00726D36" w:rsidRPr="00726D36">
        <w:rPr>
          <w:highlight w:val="yellow"/>
        </w:rPr>
        <w:t>Verfasser</w:t>
      </w:r>
      <w:r w:rsidR="00726D36">
        <w:t>]</w:t>
      </w:r>
    </w:p>
    <w:p w14:paraId="29A4ABE4" w14:textId="3A47A113" w:rsidR="00803E0B" w:rsidRPr="00803E0B" w:rsidRDefault="00803E0B" w:rsidP="00803E0B">
      <w:r>
        <w:t>Hochschule</w:t>
      </w:r>
      <w:r w:rsidR="00D03E4F">
        <w:t xml:space="preserve"> der Verfasser*in</w:t>
      </w:r>
      <w:r w:rsidR="00BD37B5">
        <w:t xml:space="preserve"> [FORMATVORLAGE </w:t>
      </w:r>
      <w:r w:rsidR="00BD37B5" w:rsidRPr="00BD37B5">
        <w:rPr>
          <w:highlight w:val="yellow"/>
        </w:rPr>
        <w:t>S</w:t>
      </w:r>
      <w:r w:rsidR="00C337E6">
        <w:rPr>
          <w:highlight w:val="yellow"/>
        </w:rPr>
        <w:t>tandard</w:t>
      </w:r>
      <w:r w:rsidR="00BD37B5">
        <w:t>]</w:t>
      </w:r>
    </w:p>
    <w:p w14:paraId="40F3B253" w14:textId="71AC6601" w:rsidR="00C4131F" w:rsidRDefault="00C4131F" w:rsidP="003858BE">
      <w:pPr>
        <w:pStyle w:val="berschrift2"/>
      </w:pPr>
      <w:r>
        <w:t>Titel des Vortrages bzw. des Arbeitskreises</w:t>
      </w:r>
      <w:r w:rsidR="00726D36">
        <w:t xml:space="preserve"> </w:t>
      </w:r>
      <w:r w:rsidR="00726D36" w:rsidRPr="00726D36">
        <w:t xml:space="preserve">[FORMATVORLAGE </w:t>
      </w:r>
      <w:r w:rsidR="003858BE" w:rsidRPr="003858BE">
        <w:rPr>
          <w:highlight w:val="yellow"/>
        </w:rPr>
        <w:t>Überschrift 2</w:t>
      </w:r>
      <w:r w:rsidR="00726D36" w:rsidRPr="00726D36">
        <w:t>]</w:t>
      </w:r>
    </w:p>
    <w:p w14:paraId="7072C136" w14:textId="5F350A34" w:rsidR="00C4131F" w:rsidRDefault="00C4131F" w:rsidP="003858BE">
      <w:pPr>
        <w:pStyle w:val="berschrift3"/>
      </w:pPr>
      <w:r>
        <w:t>Überschrift [</w:t>
      </w:r>
      <w:r w:rsidR="00726D36">
        <w:t xml:space="preserve">FORMATVORLAGE </w:t>
      </w:r>
      <w:r w:rsidR="00726D36" w:rsidRPr="00726D36">
        <w:t xml:space="preserve">Überschrift </w:t>
      </w:r>
      <w:r w:rsidR="003858BE">
        <w:t>3</w:t>
      </w:r>
      <w:r w:rsidR="00726D36">
        <w:t xml:space="preserve">; </w:t>
      </w:r>
      <w:r>
        <w:t>NICHT NUMMERIEREN, KEINE „UNTER-ÜBERSCHRIFTEN“</w:t>
      </w:r>
      <w:r w:rsidR="00E66FC9">
        <w:t xml:space="preserve"> AUF EINER DARUNTERLIEGENDEN EBENE</w:t>
      </w:r>
      <w:r>
        <w:t>]</w:t>
      </w:r>
    </w:p>
    <w:p w14:paraId="21E649FC" w14:textId="218A33B1" w:rsidR="008C2553" w:rsidRDefault="00C4131F" w:rsidP="008C2553">
      <w:r w:rsidRPr="008C2553">
        <w:t xml:space="preserve">Fließtext </w:t>
      </w:r>
      <w:r w:rsidR="008C2553" w:rsidRPr="008C2553">
        <w:t xml:space="preserve">in der FORMATVORLAGE </w:t>
      </w:r>
      <w:r w:rsidR="008C2553" w:rsidRPr="008C2553">
        <w:rPr>
          <w:highlight w:val="yellow"/>
        </w:rPr>
        <w:t>Standard</w:t>
      </w:r>
      <w:r w:rsidR="008C2553" w:rsidRPr="008C2553">
        <w:t xml:space="preserve"> Fließtext in der FORMATVORLAGE </w:t>
      </w:r>
      <w:r w:rsidR="008C2553" w:rsidRPr="003858BE">
        <w:t>Standard</w:t>
      </w:r>
      <w:r w:rsidR="008C2553" w:rsidRPr="008C2553">
        <w:t xml:space="preserve"> </w:t>
      </w:r>
      <w:r w:rsidR="008C2553" w:rsidRPr="003858BE">
        <w:t>Fließtext in der FORMATVORLAGE Standard Fließtext in der FORMATVORLAGE Standard Fließtext in der FORMATVORLAGE Standard Fließtext in der FORMATVORLAGE Standard Fließtext in der</w:t>
      </w:r>
      <w:r w:rsidR="008C2553">
        <w:t xml:space="preserve"> </w:t>
      </w:r>
      <w:r w:rsidR="003858BE" w:rsidRPr="008C2553">
        <w:t xml:space="preserve">Fließtext in der </w:t>
      </w:r>
      <w:r w:rsidR="003858BE" w:rsidRPr="003858BE">
        <w:t>FORMATVORLAGE Standard Fließtext</w:t>
      </w:r>
      <w:r w:rsidR="003858BE" w:rsidRPr="008C2553">
        <w:t xml:space="preserve"> in der FORMATVORLAGE </w:t>
      </w:r>
      <w:r w:rsidR="003858BE" w:rsidRPr="003858BE">
        <w:t>Standard</w:t>
      </w:r>
      <w:r w:rsidR="003858BE" w:rsidRPr="008C2553">
        <w:t xml:space="preserve"> </w:t>
      </w:r>
      <w:r w:rsidR="003858BE" w:rsidRPr="003858BE">
        <w:t>Fließtext in der FORMATVORLAGE Standard Fließtext in der FORMATVORLAGE Standard Fließtext in</w:t>
      </w:r>
    </w:p>
    <w:p w14:paraId="4C9012D1" w14:textId="7C54C592" w:rsidR="00C4131F" w:rsidRDefault="008C2553" w:rsidP="003858BE">
      <w:pPr>
        <w:pStyle w:val="berschrift3"/>
      </w:pPr>
      <w:r>
        <w:t>Überschrift</w:t>
      </w:r>
    </w:p>
    <w:p w14:paraId="01434AE2" w14:textId="77777777" w:rsidR="008C2553" w:rsidRDefault="008C2553" w:rsidP="008C2553">
      <w:r w:rsidRPr="003858BE">
        <w:t>Fließtext in der FORMATVORLAGE Standard Fließtext in der FORMATVORLAGE Standard Fließtext in der FORMATVORLAGE Standard Fließtext in der FORMATVORLAGE Standard Fließtext in der FORMATVORLAGE Standard Fließtext in der FORMATVORLAGE Standard Fließtext in der</w:t>
      </w:r>
      <w:r>
        <w:t xml:space="preserve"> </w:t>
      </w:r>
    </w:p>
    <w:p w14:paraId="5C8A3ADE" w14:textId="77777777" w:rsidR="008C2553" w:rsidRDefault="008C2553" w:rsidP="008C2553">
      <w:pPr>
        <w:pStyle w:val="Abbildung"/>
        <w:keepNext/>
      </w:pPr>
      <w:r>
        <w:rPr>
          <w:noProof/>
        </w:rPr>
        <w:drawing>
          <wp:inline distT="0" distB="0" distL="0" distR="0" wp14:anchorId="68092DD8" wp14:editId="02D8077F">
            <wp:extent cx="4451350" cy="2516181"/>
            <wp:effectExtent l="0" t="0" r="6350" b="0"/>
            <wp:docPr id="829199688" name="Grafik 1" descr="Ein Bild, das Text, Schrift,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199688" name="Grafik 1" descr="Ein Bild, das Text, Schrift, Screenshot, Grafikdesig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2484" cy="2522475"/>
                    </a:xfrm>
                    <a:prstGeom prst="rect">
                      <a:avLst/>
                    </a:prstGeom>
                  </pic:spPr>
                </pic:pic>
              </a:graphicData>
            </a:graphic>
          </wp:inline>
        </w:drawing>
      </w:r>
    </w:p>
    <w:p w14:paraId="768D0F57" w14:textId="2191EBED" w:rsidR="008C2553" w:rsidRDefault="008C2553" w:rsidP="008C2553">
      <w:pPr>
        <w:pStyle w:val="Abbildung"/>
        <w:keepNext/>
      </w:pPr>
      <w:r w:rsidRPr="00726D36">
        <w:t xml:space="preserve">Abbildungen in der FORMATVORLAGE </w:t>
      </w:r>
      <w:r w:rsidRPr="008C2553">
        <w:rPr>
          <w:highlight w:val="yellow"/>
        </w:rPr>
        <w:t>Abbildung</w:t>
      </w:r>
    </w:p>
    <w:p w14:paraId="2FDACD56" w14:textId="6B29890B" w:rsidR="008C2553" w:rsidRDefault="008C2553" w:rsidP="008C2553">
      <w:pPr>
        <w:pStyle w:val="AbbUnterschrift"/>
      </w:pPr>
      <w:r>
        <w:t xml:space="preserve">Abbildung </w:t>
      </w:r>
      <w:fldSimple w:instr=" SEQ Abbildung \* ARABIC ">
        <w:r>
          <w:rPr>
            <w:noProof/>
          </w:rPr>
          <w:t>1</w:t>
        </w:r>
      </w:fldSimple>
      <w:r>
        <w:tab/>
        <w:t xml:space="preserve">Abbildungsbezeichnung </w:t>
      </w:r>
      <w:r w:rsidRPr="008C2553">
        <w:rPr>
          <w:highlight w:val="yellow"/>
        </w:rPr>
        <w:t xml:space="preserve">[FORMATVORLAGE </w:t>
      </w:r>
      <w:proofErr w:type="spellStart"/>
      <w:r w:rsidRPr="008C2553">
        <w:rPr>
          <w:highlight w:val="yellow"/>
        </w:rPr>
        <w:t>Abb.Unterschrift</w:t>
      </w:r>
      <w:proofErr w:type="spellEnd"/>
      <w:r w:rsidRPr="008C2553">
        <w:rPr>
          <w:highlight w:val="yellow"/>
        </w:rPr>
        <w:t>]</w:t>
      </w:r>
    </w:p>
    <w:p w14:paraId="0D9C6C9D" w14:textId="04F8003C" w:rsidR="008C2553" w:rsidRDefault="008C2553" w:rsidP="008C2553">
      <w:r w:rsidRPr="003858BE">
        <w:t xml:space="preserve">Fließtext in der FORMATVORLAGE Standard Fließtext in der FORMATVORLAGE Standard Fließtext in der FORMATVORLAGE Standard Fließtext in der FORMATVORLAGE Standard Fließtext in der FORMATVORLAGE Standard Fließtext in der FORMATVORLAGE Standard Fließtext in der FORMATVORLAGE Standard Fließtext in der FORMATVORLAGE Standard Fließtext in der </w:t>
      </w:r>
      <w:r w:rsidRPr="003858BE">
        <w:lastRenderedPageBreak/>
        <w:t>FORMATVORLAGE Standard Fließtext in der FORMATVORLAGE Standard Fließtext in der FORMATVORLAGE Standard Fließtext in der FORMATVORLAGE Standard</w:t>
      </w:r>
      <w:r w:rsidR="003F0540" w:rsidRPr="003858BE">
        <w:t xml:space="preserve"> Fließtext in der FORMATVOR</w:t>
      </w:r>
    </w:p>
    <w:p w14:paraId="2CA9948B" w14:textId="5D8636A9" w:rsidR="003858BE" w:rsidRDefault="003858BE" w:rsidP="008C2553">
      <w:r w:rsidRPr="003858BE">
        <w:t>Fließtext in der FORMATVORLAGE Standard Fließtext in der FORMATVORLAGE Standard Fließtext in der FORMATVORLAGE Standard Fließtext in der FORMATVORLAGE Standard Fließtext in der FORMATVORLAGE Standard Fließtext in der FORMATVORLAGE Standard Fließtext in der FORMATVORLAGE Standard Fließtext in der FORMATVORLAGE Standard Fließtext in der FORMATVORLAGE Standard Fließtext in der FORMATVORLAGE Standard Fließtext in der FORMATVORLAGE Standard Fließtext in der FORMATVORLAGE Standard Fließtext in der FORMATVOR</w:t>
      </w:r>
    </w:p>
    <w:p w14:paraId="4B0297A9" w14:textId="328FB001" w:rsidR="00E83102" w:rsidRDefault="00E83102" w:rsidP="008C2553">
      <w:r w:rsidRPr="003858BE">
        <w:t>FORMATVORLAGE Standard Fließtext in der FORMATVORLAGE Standard Fließtext in der FORMATVORLAGE Standard Fließtext in der FORMATVORLAGE Standard</w:t>
      </w:r>
      <w:r w:rsidR="003F0540" w:rsidRPr="003858BE">
        <w:t xml:space="preserve"> Fließtext in der FORMAT</w:t>
      </w:r>
    </w:p>
    <w:p w14:paraId="7B41C6D4" w14:textId="0D595A1A" w:rsidR="00726D36" w:rsidRDefault="00726D36" w:rsidP="00726D36">
      <w:pPr>
        <w:pStyle w:val="Tabberschrift"/>
      </w:pPr>
      <w:r>
        <w:t xml:space="preserve">Tabelle </w:t>
      </w:r>
      <w:fldSimple w:instr=" SEQ Tabelle \* ARABIC ">
        <w:r>
          <w:rPr>
            <w:noProof/>
          </w:rPr>
          <w:t>1</w:t>
        </w:r>
      </w:fldSimple>
      <w:r>
        <w:tab/>
        <w:t xml:space="preserve">Tabellenbezeichnung in der FORMATVORLAGE </w:t>
      </w:r>
      <w:proofErr w:type="spellStart"/>
      <w:r w:rsidRPr="00726D36">
        <w:rPr>
          <w:highlight w:val="yellow"/>
        </w:rPr>
        <w:t>Tab.Überschrift</w:t>
      </w:r>
      <w:proofErr w:type="spellEnd"/>
    </w:p>
    <w:tbl>
      <w:tblPr>
        <w:tblStyle w:val="Tabellenraster"/>
        <w:tblW w:w="0" w:type="auto"/>
        <w:tblLook w:val="04A0" w:firstRow="1" w:lastRow="0" w:firstColumn="1" w:lastColumn="0" w:noHBand="0" w:noVBand="1"/>
      </w:tblPr>
      <w:tblGrid>
        <w:gridCol w:w="2407"/>
        <w:gridCol w:w="2407"/>
        <w:gridCol w:w="2407"/>
        <w:gridCol w:w="2407"/>
      </w:tblGrid>
      <w:tr w:rsidR="00726D36" w:rsidRPr="004D2EFF" w14:paraId="0A927A68" w14:textId="77777777" w:rsidTr="00726D36">
        <w:tc>
          <w:tcPr>
            <w:tcW w:w="2407" w:type="dxa"/>
          </w:tcPr>
          <w:p w14:paraId="6175B896" w14:textId="7F586337" w:rsidR="00726D36" w:rsidRPr="004D2EFF" w:rsidRDefault="004D2EFF" w:rsidP="004D2EFF">
            <w:pPr>
              <w:pStyle w:val="Tabelle"/>
            </w:pPr>
            <w:r w:rsidRPr="004D2EFF">
              <w:t>Eintragungen in Tabellen</w:t>
            </w:r>
          </w:p>
        </w:tc>
        <w:tc>
          <w:tcPr>
            <w:tcW w:w="2407" w:type="dxa"/>
          </w:tcPr>
          <w:p w14:paraId="7C374761" w14:textId="02E99405" w:rsidR="00726D36" w:rsidRPr="004D2EFF" w:rsidRDefault="004D2EFF" w:rsidP="004D2EFF">
            <w:pPr>
              <w:pStyle w:val="Tabelle"/>
            </w:pPr>
            <w:r w:rsidRPr="004D2EFF">
              <w:t>in der FORMATVORLAGE</w:t>
            </w:r>
          </w:p>
        </w:tc>
        <w:tc>
          <w:tcPr>
            <w:tcW w:w="2407" w:type="dxa"/>
          </w:tcPr>
          <w:p w14:paraId="6FBA3BDD" w14:textId="5D90271E" w:rsidR="00726D36" w:rsidRPr="004D2EFF" w:rsidRDefault="004D2EFF" w:rsidP="004D2EFF">
            <w:pPr>
              <w:pStyle w:val="Tabelle"/>
            </w:pPr>
            <w:r w:rsidRPr="004D2EFF">
              <w:rPr>
                <w:highlight w:val="yellow"/>
              </w:rPr>
              <w:t>Tabelle</w:t>
            </w:r>
          </w:p>
        </w:tc>
        <w:tc>
          <w:tcPr>
            <w:tcW w:w="2407" w:type="dxa"/>
          </w:tcPr>
          <w:p w14:paraId="56976F37" w14:textId="77777777" w:rsidR="00726D36" w:rsidRPr="004D2EFF" w:rsidRDefault="00726D36" w:rsidP="004D2EFF">
            <w:pPr>
              <w:pStyle w:val="Tabelle"/>
            </w:pPr>
          </w:p>
        </w:tc>
      </w:tr>
      <w:tr w:rsidR="00726D36" w:rsidRPr="004D2EFF" w14:paraId="6D2D6E08" w14:textId="77777777" w:rsidTr="00726D36">
        <w:tc>
          <w:tcPr>
            <w:tcW w:w="2407" w:type="dxa"/>
          </w:tcPr>
          <w:p w14:paraId="306EB110" w14:textId="77777777" w:rsidR="00726D36" w:rsidRPr="004D2EFF" w:rsidRDefault="00726D36" w:rsidP="004D2EFF">
            <w:pPr>
              <w:pStyle w:val="Tabelle"/>
            </w:pPr>
          </w:p>
        </w:tc>
        <w:tc>
          <w:tcPr>
            <w:tcW w:w="2407" w:type="dxa"/>
          </w:tcPr>
          <w:p w14:paraId="218B7F04" w14:textId="77777777" w:rsidR="00726D36" w:rsidRPr="004D2EFF" w:rsidRDefault="00726D36" w:rsidP="004D2EFF">
            <w:pPr>
              <w:pStyle w:val="Tabelle"/>
            </w:pPr>
          </w:p>
        </w:tc>
        <w:tc>
          <w:tcPr>
            <w:tcW w:w="2407" w:type="dxa"/>
          </w:tcPr>
          <w:p w14:paraId="7F948BE0" w14:textId="77777777" w:rsidR="00726D36" w:rsidRPr="004D2EFF" w:rsidRDefault="00726D36" w:rsidP="004D2EFF">
            <w:pPr>
              <w:pStyle w:val="Tabelle"/>
            </w:pPr>
          </w:p>
        </w:tc>
        <w:tc>
          <w:tcPr>
            <w:tcW w:w="2407" w:type="dxa"/>
          </w:tcPr>
          <w:p w14:paraId="00C6FEE6" w14:textId="77777777" w:rsidR="00726D36" w:rsidRPr="004D2EFF" w:rsidRDefault="00726D36" w:rsidP="004D2EFF">
            <w:pPr>
              <w:pStyle w:val="Tabelle"/>
            </w:pPr>
          </w:p>
        </w:tc>
      </w:tr>
      <w:tr w:rsidR="00726D36" w:rsidRPr="004D2EFF" w14:paraId="5A3FBCAD" w14:textId="77777777" w:rsidTr="00726D36">
        <w:tc>
          <w:tcPr>
            <w:tcW w:w="2407" w:type="dxa"/>
          </w:tcPr>
          <w:p w14:paraId="02E316C2" w14:textId="77777777" w:rsidR="00726D36" w:rsidRPr="004D2EFF" w:rsidRDefault="00726D36" w:rsidP="004D2EFF">
            <w:pPr>
              <w:pStyle w:val="Tabelle"/>
            </w:pPr>
          </w:p>
        </w:tc>
        <w:tc>
          <w:tcPr>
            <w:tcW w:w="2407" w:type="dxa"/>
          </w:tcPr>
          <w:p w14:paraId="5CECB411" w14:textId="77777777" w:rsidR="00726D36" w:rsidRPr="004D2EFF" w:rsidRDefault="00726D36" w:rsidP="004D2EFF">
            <w:pPr>
              <w:pStyle w:val="Tabelle"/>
            </w:pPr>
          </w:p>
        </w:tc>
        <w:tc>
          <w:tcPr>
            <w:tcW w:w="2407" w:type="dxa"/>
          </w:tcPr>
          <w:p w14:paraId="7FC4D4BA" w14:textId="77777777" w:rsidR="00726D36" w:rsidRPr="004D2EFF" w:rsidRDefault="00726D36" w:rsidP="004D2EFF">
            <w:pPr>
              <w:pStyle w:val="Tabelle"/>
            </w:pPr>
          </w:p>
        </w:tc>
        <w:tc>
          <w:tcPr>
            <w:tcW w:w="2407" w:type="dxa"/>
          </w:tcPr>
          <w:p w14:paraId="3D21F1A3" w14:textId="77777777" w:rsidR="00726D36" w:rsidRPr="004D2EFF" w:rsidRDefault="00726D36" w:rsidP="004D2EFF">
            <w:pPr>
              <w:pStyle w:val="Tabelle"/>
            </w:pPr>
          </w:p>
        </w:tc>
      </w:tr>
    </w:tbl>
    <w:p w14:paraId="71E51325" w14:textId="0937650D" w:rsidR="004D2EFF" w:rsidRDefault="00E83102" w:rsidP="004D2EFF">
      <w:r w:rsidRPr="003858BE">
        <w:t>FORMATVORLAGE Standard Fließtext in der FORMATVORLAGE Standard Fließtext in der FORMATVORLAGE Standard Fließtext in der FORMATVORLAGE Standard</w:t>
      </w:r>
      <w:r w:rsidR="004D2EFF" w:rsidRPr="003858BE">
        <w:t xml:space="preserve"> FORMATVORLAGE Standard Fließtext in der FORMATVORLAGE Standard Fließtext in der FORMATVORLAGE Standard</w:t>
      </w:r>
      <w:r w:rsidR="004D2EFF" w:rsidRPr="008C2553">
        <w:t xml:space="preserve"> </w:t>
      </w:r>
    </w:p>
    <w:p w14:paraId="3B9DCDEC" w14:textId="6E29A349" w:rsidR="00726D36" w:rsidRDefault="004265F5" w:rsidP="004265F5">
      <w:pPr>
        <w:pStyle w:val="Zitat"/>
      </w:pPr>
      <w:r>
        <w:t xml:space="preserve">Zitate, die länger als 3 Zeilen </w:t>
      </w:r>
      <w:r w:rsidR="00E34505">
        <w:t>sind</w:t>
      </w:r>
      <w:r>
        <w:t xml:space="preserve">, werden in der FORMATVORLAGE </w:t>
      </w:r>
      <w:r w:rsidRPr="004265F5">
        <w:rPr>
          <w:highlight w:val="yellow"/>
        </w:rPr>
        <w:t>Zitat</w:t>
      </w:r>
      <w:r>
        <w:t xml:space="preserve"> dargestellt.</w:t>
      </w:r>
    </w:p>
    <w:p w14:paraId="1073C60E" w14:textId="5E7D551F" w:rsidR="004D2EFF" w:rsidRPr="003858BE" w:rsidRDefault="004D2EFF" w:rsidP="004D2EFF">
      <w:r w:rsidRPr="003858BE">
        <w:t>Fließtext in der FORMATVORLAGE Standard Fließtext in der FORMATVORLAGE Standard Fließtext in der FORMATVORLAGE Standard FORMATVORLAGE Standard Fließtext in der FORMATVORLAGE Standard Fließtext in der FORMATVORLAGE Standard Fließtext in der FORMATVOR</w:t>
      </w:r>
    </w:p>
    <w:p w14:paraId="4D9912F4" w14:textId="77777777" w:rsidR="0055131E" w:rsidRDefault="0055131E" w:rsidP="003858BE">
      <w:pPr>
        <w:pStyle w:val="berschrift3"/>
      </w:pPr>
      <w:r w:rsidRPr="003858BE">
        <w:t>Überschrift</w:t>
      </w:r>
    </w:p>
    <w:p w14:paraId="6A3084CE" w14:textId="4A827C84" w:rsidR="0055131E" w:rsidRDefault="0055131E" w:rsidP="0055131E">
      <w:r w:rsidRPr="003858BE">
        <w:t>Fließtext in der FORMATVORLAGE Standard Fließtext in der FORMATVORLAGE Standard Fließtext in der FORMATVORLAGE Standard FORMATVORLAGE Standard Fließtext in der FORMATVORLAGE Standard Fließtext in der FORMATVORLAGE Standard Fließtext in der FORMATVORORLAGE Standard Fließtext in der FORMATVORLAGE Standard Fließtext in der FORMATVORLAGE Standard FORMATVORLAGE Standard Fließtext in der FORMATVORLAGE Standard Fließtext in der FORMATVORLAGE Standard Fließtext in der FORMATVORLAGE Standard</w:t>
      </w:r>
      <w:r w:rsidR="003F0540" w:rsidRPr="003858BE">
        <w:t xml:space="preserve"> </w:t>
      </w:r>
      <w:proofErr w:type="spellStart"/>
      <w:r w:rsidR="003F0540" w:rsidRPr="003858BE">
        <w:t>FLIEß</w:t>
      </w:r>
      <w:proofErr w:type="spellEnd"/>
    </w:p>
    <w:p w14:paraId="0DB870C2" w14:textId="2696CCAB" w:rsidR="00C4131F" w:rsidRDefault="00C4131F" w:rsidP="003858BE">
      <w:pPr>
        <w:pStyle w:val="berschrift3"/>
      </w:pPr>
      <w:r>
        <w:t>Literatur</w:t>
      </w:r>
    </w:p>
    <w:p w14:paraId="7EF3A046" w14:textId="1A378494" w:rsidR="00C4131F" w:rsidRPr="00C4131F" w:rsidRDefault="00C4131F" w:rsidP="00C4131F">
      <w:pPr>
        <w:pStyle w:val="Literatur"/>
      </w:pPr>
      <w:r w:rsidRPr="00C4131F">
        <w:rPr>
          <w:highlight w:val="yellow"/>
        </w:rPr>
        <w:t>[L</w:t>
      </w:r>
      <w:r w:rsidR="00A4685B">
        <w:rPr>
          <w:highlight w:val="yellow"/>
        </w:rPr>
        <w:t>iteraturangaben nach den Vorgaben</w:t>
      </w:r>
      <w:r w:rsidRPr="00C4131F">
        <w:rPr>
          <w:highlight w:val="yellow"/>
        </w:rPr>
        <w:t xml:space="preserve"> </w:t>
      </w:r>
      <w:r w:rsidR="00A4685B">
        <w:rPr>
          <w:highlight w:val="yellow"/>
        </w:rPr>
        <w:t xml:space="preserve">des Zitationsstandards der </w:t>
      </w:r>
      <w:proofErr w:type="spellStart"/>
      <w:r w:rsidR="00A4685B">
        <w:rPr>
          <w:highlight w:val="yellow"/>
        </w:rPr>
        <w:t>dvs</w:t>
      </w:r>
      <w:proofErr w:type="spellEnd"/>
      <w:r w:rsidRPr="00C4131F">
        <w:rPr>
          <w:highlight w:val="yellow"/>
        </w:rPr>
        <w:t xml:space="preserve">, </w:t>
      </w:r>
      <w:r w:rsidR="00A4685B">
        <w:rPr>
          <w:highlight w:val="yellow"/>
        </w:rPr>
        <w:t xml:space="preserve">siehe </w:t>
      </w:r>
      <w:hyperlink r:id="rId8" w:history="1">
        <w:r w:rsidRPr="00C4131F">
          <w:rPr>
            <w:rStyle w:val="Hyperlink"/>
            <w:highlight w:val="yellow"/>
          </w:rPr>
          <w:t>https://www.sportwissenschaft.de/fileadmin/pdf/download/dvs-Richtlinien-2020_11.pdf</w:t>
        </w:r>
      </w:hyperlink>
      <w:r w:rsidRPr="00C4131F">
        <w:rPr>
          <w:highlight w:val="yellow"/>
        </w:rPr>
        <w:t>]</w:t>
      </w:r>
    </w:p>
    <w:sectPr w:rsidR="00C4131F" w:rsidRPr="00C4131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6" w:h="16838" w:code="9"/>
      <w:pgMar w:top="1134" w:right="1134" w:bottom="1701" w:left="1134"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03BE" w14:textId="77777777" w:rsidR="00D81B11" w:rsidRDefault="00D81B11">
      <w:pPr>
        <w:spacing w:line="240" w:lineRule="auto"/>
      </w:pPr>
      <w:r>
        <w:separator/>
      </w:r>
    </w:p>
  </w:endnote>
  <w:endnote w:type="continuationSeparator" w:id="0">
    <w:p w14:paraId="0298A0F9" w14:textId="77777777" w:rsidR="00D81B11" w:rsidRDefault="00D8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4E3D" w14:textId="0E451A62" w:rsidR="000F4EC6" w:rsidRDefault="000F4EC6" w:rsidP="00B70DB7">
    <w:pPr>
      <w:pStyle w:val="Funote"/>
      <w:jc w:val="left"/>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ab/>
    </w:r>
    <w:r w:rsidR="00B70DB7">
      <w:rPr>
        <w:rStyle w:val="Seitenzahl"/>
      </w:rPr>
      <w:tab/>
    </w:r>
    <w:r w:rsidR="003858BE">
      <w:rPr>
        <w:rStyle w:val="Seitenzahl"/>
      </w:rPr>
      <w:t xml:space="preserve">37. </w:t>
    </w:r>
    <w:r w:rsidR="00726D36">
      <w:t xml:space="preserve">Tagung der </w:t>
    </w:r>
    <w:proofErr w:type="spellStart"/>
    <w:r w:rsidR="00726D36">
      <w:t>dvs</w:t>
    </w:r>
    <w:proofErr w:type="spellEnd"/>
    <w:r w:rsidR="00726D36">
      <w:t>-Sektion Sportpädagogik „Grenzen und Entgrenzungen Sportpädagogischen Handelns“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5081" w14:textId="5162D7D5" w:rsidR="000F4EC6" w:rsidRDefault="00726D36" w:rsidP="00B70DB7">
    <w:pPr>
      <w:pStyle w:val="Funote"/>
    </w:pPr>
    <w:r>
      <w:t>30.05.-01.06.2024 an der Universität Duisburg-Essen</w:t>
    </w:r>
    <w:r w:rsidR="00B70DB7">
      <w:t xml:space="preserve"> (Prof. Dr. Gebken, Prof. Dr. Pfitzner, J.-Prof. Dr. Wiesche)</w:t>
    </w:r>
    <w:r w:rsidR="000F4EC6">
      <w:tab/>
    </w:r>
    <w:r w:rsidR="000F4EC6">
      <w:rPr>
        <w:rStyle w:val="Seitenzahl"/>
      </w:rPr>
      <w:fldChar w:fldCharType="begin"/>
    </w:r>
    <w:r w:rsidR="000F4EC6">
      <w:rPr>
        <w:rStyle w:val="Seitenzahl"/>
      </w:rPr>
      <w:instrText xml:space="preserve"> PAGE </w:instrText>
    </w:r>
    <w:r w:rsidR="000F4EC6">
      <w:rPr>
        <w:rStyle w:val="Seitenzahl"/>
      </w:rPr>
      <w:fldChar w:fldCharType="separate"/>
    </w:r>
    <w:r w:rsidR="000F4EC6">
      <w:rPr>
        <w:rStyle w:val="Seitenzahl"/>
        <w:noProof/>
      </w:rPr>
      <w:t>1</w:t>
    </w:r>
    <w:r w:rsidR="000F4EC6">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A063" w14:textId="77777777" w:rsidR="008C2553" w:rsidRDefault="008C25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E23B" w14:textId="77777777" w:rsidR="00D81B11" w:rsidRDefault="00D81B11">
      <w:pPr>
        <w:spacing w:line="240" w:lineRule="auto"/>
      </w:pPr>
      <w:r>
        <w:separator/>
      </w:r>
    </w:p>
  </w:footnote>
  <w:footnote w:type="continuationSeparator" w:id="0">
    <w:p w14:paraId="2F95A130" w14:textId="77777777" w:rsidR="00D81B11" w:rsidRDefault="00D81B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6E34" w14:textId="77777777" w:rsidR="008C2553" w:rsidRDefault="008C25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F618" w14:textId="77777777" w:rsidR="008C2553" w:rsidRDefault="008C25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937F" w14:textId="77777777" w:rsidR="008C2553" w:rsidRDefault="008C25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341DBE"/>
    <w:lvl w:ilvl="0">
      <w:numFmt w:val="decimal"/>
      <w:lvlText w:val="*"/>
      <w:lvlJc w:val="left"/>
    </w:lvl>
  </w:abstractNum>
  <w:abstractNum w:abstractNumId="1" w15:restartNumberingAfterBreak="0">
    <w:nsid w:val="38891FDE"/>
    <w:multiLevelType w:val="hybridMultilevel"/>
    <w:tmpl w:val="60340EE8"/>
    <w:lvl w:ilvl="0" w:tplc="95E024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96"/>
    <w:rsid w:val="000B6537"/>
    <w:rsid w:val="000F4EC6"/>
    <w:rsid w:val="00295C53"/>
    <w:rsid w:val="002C2C04"/>
    <w:rsid w:val="00312C7F"/>
    <w:rsid w:val="003858BE"/>
    <w:rsid w:val="003F0540"/>
    <w:rsid w:val="004265F5"/>
    <w:rsid w:val="00444583"/>
    <w:rsid w:val="004D0627"/>
    <w:rsid w:val="004D2EFF"/>
    <w:rsid w:val="0055131E"/>
    <w:rsid w:val="00716CAB"/>
    <w:rsid w:val="00726D36"/>
    <w:rsid w:val="007C0696"/>
    <w:rsid w:val="00803E0B"/>
    <w:rsid w:val="008C2553"/>
    <w:rsid w:val="00912740"/>
    <w:rsid w:val="009F2198"/>
    <w:rsid w:val="00A4685B"/>
    <w:rsid w:val="00B03F7B"/>
    <w:rsid w:val="00B70DB7"/>
    <w:rsid w:val="00BA4530"/>
    <w:rsid w:val="00BC3B32"/>
    <w:rsid w:val="00BD37B5"/>
    <w:rsid w:val="00BE64C5"/>
    <w:rsid w:val="00C07280"/>
    <w:rsid w:val="00C337E6"/>
    <w:rsid w:val="00C4131F"/>
    <w:rsid w:val="00C9257F"/>
    <w:rsid w:val="00CE0B05"/>
    <w:rsid w:val="00D03E4F"/>
    <w:rsid w:val="00D81B11"/>
    <w:rsid w:val="00E34505"/>
    <w:rsid w:val="00E66FC9"/>
    <w:rsid w:val="00E83102"/>
    <w:rsid w:val="00EA2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C2D43"/>
  <w15:chartTrackingRefBased/>
  <w15:docId w15:val="{DFE45F8B-D7FF-4B87-8B9B-97D6D49B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2EFF"/>
    <w:pPr>
      <w:overflowPunct w:val="0"/>
      <w:autoSpaceDE w:val="0"/>
      <w:autoSpaceDN w:val="0"/>
      <w:adjustRightInd w:val="0"/>
      <w:spacing w:before="60" w:line="300" w:lineRule="atLeast"/>
      <w:contextualSpacing/>
      <w:jc w:val="both"/>
      <w:textAlignment w:val="baseline"/>
    </w:pPr>
    <w:rPr>
      <w:rFonts w:ascii="Arial" w:hAnsi="Arial"/>
      <w:sz w:val="22"/>
    </w:rPr>
  </w:style>
  <w:style w:type="paragraph" w:styleId="berschrift1">
    <w:name w:val="heading 1"/>
    <w:basedOn w:val="Standard"/>
    <w:next w:val="Standard"/>
    <w:qFormat/>
    <w:rsid w:val="00BC3B32"/>
    <w:pPr>
      <w:spacing w:before="180" w:after="120" w:line="264" w:lineRule="auto"/>
      <w:jc w:val="left"/>
      <w:outlineLvl w:val="0"/>
    </w:pPr>
    <w:rPr>
      <w:b/>
      <w:sz w:val="26"/>
    </w:rPr>
  </w:style>
  <w:style w:type="paragraph" w:styleId="berschrift2">
    <w:name w:val="heading 2"/>
    <w:basedOn w:val="Standard"/>
    <w:next w:val="Standard"/>
    <w:qFormat/>
    <w:rsid w:val="003858BE"/>
    <w:pPr>
      <w:tabs>
        <w:tab w:val="left" w:pos="709"/>
      </w:tabs>
      <w:spacing w:before="240" w:after="120"/>
      <w:outlineLvl w:val="1"/>
    </w:pPr>
    <w:rPr>
      <w:rFonts w:cs="Arial"/>
      <w:b/>
      <w:bCs/>
      <w:iCs/>
      <w:sz w:val="26"/>
      <w:szCs w:val="28"/>
    </w:rPr>
  </w:style>
  <w:style w:type="paragraph" w:styleId="berschrift3">
    <w:name w:val="heading 3"/>
    <w:basedOn w:val="Standard"/>
    <w:next w:val="Standard"/>
    <w:qFormat/>
    <w:rsid w:val="003858BE"/>
    <w:pPr>
      <w:tabs>
        <w:tab w:val="left" w:pos="709"/>
      </w:tabs>
      <w:spacing w:before="240" w:after="120"/>
      <w:jc w:val="lef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AufzhlungAnstrich">
    <w:name w:val="AufzählungAnstrich"/>
    <w:basedOn w:val="Standard"/>
    <w:next w:val="Standard"/>
    <w:pPr>
      <w:ind w:left="425" w:hanging="425"/>
    </w:pPr>
  </w:style>
  <w:style w:type="paragraph" w:customStyle="1" w:styleId="Verfasser">
    <w:name w:val="Verfasser"/>
    <w:basedOn w:val="Standard"/>
    <w:next w:val="Standard"/>
    <w:rsid w:val="00D03E4F"/>
    <w:pPr>
      <w:spacing w:line="240" w:lineRule="auto"/>
      <w:jc w:val="left"/>
    </w:pPr>
    <w:rPr>
      <w:smallCaps/>
    </w:rPr>
  </w:style>
  <w:style w:type="paragraph" w:customStyle="1" w:styleId="Literatur">
    <w:name w:val="Literatur"/>
    <w:basedOn w:val="Standard"/>
    <w:rsid w:val="00444583"/>
    <w:pPr>
      <w:spacing w:line="240" w:lineRule="exact"/>
      <w:ind w:left="284" w:hanging="284"/>
    </w:pPr>
    <w:rPr>
      <w:sz w:val="18"/>
    </w:rPr>
  </w:style>
  <w:style w:type="paragraph" w:customStyle="1" w:styleId="AufzhlungNummern">
    <w:name w:val="AufzählungNummern"/>
    <w:basedOn w:val="AufzhlungAnstrich"/>
    <w:next w:val="Standard"/>
  </w:style>
  <w:style w:type="paragraph" w:customStyle="1" w:styleId="Funote">
    <w:name w:val="Fußnote"/>
    <w:basedOn w:val="Standard"/>
    <w:next w:val="Standard"/>
    <w:rsid w:val="00B70DB7"/>
    <w:pPr>
      <w:tabs>
        <w:tab w:val="right" w:pos="9639"/>
      </w:tabs>
      <w:spacing w:line="240" w:lineRule="exact"/>
      <w:ind w:left="425" w:hanging="425"/>
    </w:pPr>
    <w:rPr>
      <w:sz w:val="18"/>
    </w:rPr>
  </w:style>
  <w:style w:type="paragraph" w:styleId="Zitat">
    <w:name w:val="Quote"/>
    <w:basedOn w:val="Standard"/>
    <w:next w:val="Standard"/>
    <w:qFormat/>
    <w:rsid w:val="00B70DB7"/>
    <w:pPr>
      <w:spacing w:after="120" w:line="240" w:lineRule="auto"/>
      <w:ind w:left="567" w:right="567"/>
    </w:pPr>
    <w:rPr>
      <w:sz w:val="18"/>
    </w:rPr>
  </w:style>
  <w:style w:type="paragraph" w:customStyle="1" w:styleId="AufzhlungStern">
    <w:name w:val="AufzählungStern"/>
    <w:basedOn w:val="AufzhlungAnstrich"/>
    <w:pPr>
      <w:ind w:left="567" w:hanging="283"/>
    </w:pPr>
  </w:style>
  <w:style w:type="paragraph" w:customStyle="1" w:styleId="Tabberschrift">
    <w:name w:val="Tab.Überschrift"/>
    <w:basedOn w:val="Standard"/>
    <w:rsid w:val="00E83102"/>
    <w:pPr>
      <w:tabs>
        <w:tab w:val="left" w:pos="709"/>
      </w:tabs>
      <w:spacing w:before="180" w:after="60" w:line="240" w:lineRule="auto"/>
      <w:ind w:left="709" w:hanging="709"/>
    </w:pPr>
    <w:rPr>
      <w:sz w:val="18"/>
    </w:rPr>
  </w:style>
  <w:style w:type="paragraph" w:customStyle="1" w:styleId="AbbUnterschrift">
    <w:name w:val="Abb.Unterschrift"/>
    <w:basedOn w:val="Standard"/>
    <w:rsid w:val="00E83102"/>
    <w:pPr>
      <w:tabs>
        <w:tab w:val="left" w:pos="709"/>
      </w:tabs>
      <w:spacing w:after="180" w:line="240" w:lineRule="auto"/>
      <w:ind w:left="709" w:hanging="709"/>
    </w:pPr>
    <w:rPr>
      <w:sz w:val="18"/>
    </w:rPr>
  </w:style>
  <w:style w:type="paragraph" w:styleId="Fuzeile">
    <w:name w:val="footer"/>
    <w:basedOn w:val="Standard"/>
    <w:pPr>
      <w:tabs>
        <w:tab w:val="right" w:pos="9639"/>
      </w:tabs>
    </w:pPr>
  </w:style>
  <w:style w:type="character" w:styleId="Funotenzeichen">
    <w:name w:val="footnote reference"/>
    <w:basedOn w:val="Absatz-Standardschriftart"/>
    <w:semiHidden/>
    <w:rPr>
      <w:rFonts w:ascii="Helvetica" w:hAnsi="Helvetica"/>
      <w:spacing w:val="0"/>
      <w:kern w:val="0"/>
      <w:position w:val="4"/>
      <w:sz w:val="20"/>
      <w:vertAlign w:val="baseline"/>
    </w:rPr>
  </w:style>
  <w:style w:type="character" w:customStyle="1" w:styleId="Indizes">
    <w:name w:val="Indizes"/>
    <w:basedOn w:val="Funotenzeichen"/>
    <w:rPr>
      <w:rFonts w:ascii="Helvetica" w:hAnsi="Helvetica"/>
      <w:spacing w:val="0"/>
      <w:kern w:val="0"/>
      <w:position w:val="-4"/>
      <w:sz w:val="20"/>
      <w:vertAlign w:val="baseline"/>
    </w:rPr>
  </w:style>
  <w:style w:type="paragraph" w:customStyle="1" w:styleId="Abbildung">
    <w:name w:val="Abbildung"/>
    <w:basedOn w:val="Standard"/>
    <w:rsid w:val="008C2553"/>
    <w:pPr>
      <w:pBdr>
        <w:top w:val="single" w:sz="6" w:space="1" w:color="auto"/>
        <w:left w:val="single" w:sz="6" w:space="1" w:color="auto"/>
        <w:bottom w:val="single" w:sz="6" w:space="1" w:color="auto"/>
        <w:right w:val="single" w:sz="6" w:space="1" w:color="auto"/>
      </w:pBdr>
      <w:spacing w:before="120" w:line="240" w:lineRule="auto"/>
      <w:ind w:left="57" w:right="57"/>
      <w:jc w:val="center"/>
    </w:pPr>
  </w:style>
  <w:style w:type="character" w:styleId="Hyperlink">
    <w:name w:val="Hyperlink"/>
    <w:basedOn w:val="Absatz-Standardschriftart"/>
    <w:uiPriority w:val="99"/>
    <w:unhideWhenUsed/>
    <w:rsid w:val="00C4131F"/>
    <w:rPr>
      <w:color w:val="0563C1" w:themeColor="hyperlink"/>
      <w:u w:val="single"/>
    </w:rPr>
  </w:style>
  <w:style w:type="character" w:styleId="NichtaufgelsteErwhnung">
    <w:name w:val="Unresolved Mention"/>
    <w:basedOn w:val="Absatz-Standardschriftart"/>
    <w:uiPriority w:val="99"/>
    <w:semiHidden/>
    <w:unhideWhenUsed/>
    <w:rsid w:val="00C4131F"/>
    <w:rPr>
      <w:color w:val="605E5C"/>
      <w:shd w:val="clear" w:color="auto" w:fill="E1DFDD"/>
    </w:rPr>
  </w:style>
  <w:style w:type="paragraph" w:styleId="Listenabsatz">
    <w:name w:val="List Paragraph"/>
    <w:basedOn w:val="Standard"/>
    <w:uiPriority w:val="34"/>
    <w:qFormat/>
    <w:rsid w:val="00312C7F"/>
    <w:pPr>
      <w:ind w:left="720"/>
    </w:pPr>
  </w:style>
  <w:style w:type="character" w:styleId="Kommentarzeichen">
    <w:name w:val="annotation reference"/>
    <w:basedOn w:val="Absatz-Standardschriftart"/>
    <w:uiPriority w:val="99"/>
    <w:semiHidden/>
    <w:unhideWhenUsed/>
    <w:rsid w:val="00312C7F"/>
    <w:rPr>
      <w:sz w:val="16"/>
      <w:szCs w:val="16"/>
    </w:rPr>
  </w:style>
  <w:style w:type="paragraph" w:styleId="Kommentartext">
    <w:name w:val="annotation text"/>
    <w:basedOn w:val="Standard"/>
    <w:link w:val="KommentartextZchn"/>
    <w:uiPriority w:val="99"/>
    <w:unhideWhenUsed/>
    <w:rsid w:val="00312C7F"/>
    <w:pPr>
      <w:spacing w:line="240" w:lineRule="auto"/>
    </w:pPr>
    <w:rPr>
      <w:sz w:val="20"/>
    </w:rPr>
  </w:style>
  <w:style w:type="character" w:customStyle="1" w:styleId="KommentartextZchn">
    <w:name w:val="Kommentartext Zchn"/>
    <w:basedOn w:val="Absatz-Standardschriftart"/>
    <w:link w:val="Kommentartext"/>
    <w:uiPriority w:val="99"/>
    <w:rsid w:val="00312C7F"/>
    <w:rPr>
      <w:rFonts w:ascii="Arial" w:hAnsi="Arial"/>
    </w:rPr>
  </w:style>
  <w:style w:type="paragraph" w:styleId="Kommentarthema">
    <w:name w:val="annotation subject"/>
    <w:basedOn w:val="Kommentartext"/>
    <w:next w:val="Kommentartext"/>
    <w:link w:val="KommentarthemaZchn"/>
    <w:uiPriority w:val="99"/>
    <w:semiHidden/>
    <w:unhideWhenUsed/>
    <w:rsid w:val="00312C7F"/>
    <w:rPr>
      <w:b/>
      <w:bCs/>
    </w:rPr>
  </w:style>
  <w:style w:type="character" w:customStyle="1" w:styleId="KommentarthemaZchn">
    <w:name w:val="Kommentarthema Zchn"/>
    <w:basedOn w:val="KommentartextZchn"/>
    <w:link w:val="Kommentarthema"/>
    <w:uiPriority w:val="99"/>
    <w:semiHidden/>
    <w:rsid w:val="00312C7F"/>
    <w:rPr>
      <w:rFonts w:ascii="Arial" w:hAnsi="Arial"/>
      <w:b/>
      <w:bCs/>
    </w:rPr>
  </w:style>
  <w:style w:type="paragraph" w:styleId="Beschriftung">
    <w:name w:val="caption"/>
    <w:basedOn w:val="Standard"/>
    <w:next w:val="Standard"/>
    <w:uiPriority w:val="35"/>
    <w:unhideWhenUsed/>
    <w:qFormat/>
    <w:rsid w:val="008C2553"/>
    <w:pPr>
      <w:spacing w:after="200" w:line="240" w:lineRule="auto"/>
    </w:pPr>
    <w:rPr>
      <w:i/>
      <w:iCs/>
      <w:color w:val="44546A" w:themeColor="text2"/>
      <w:sz w:val="18"/>
      <w:szCs w:val="18"/>
    </w:rPr>
  </w:style>
  <w:style w:type="table" w:styleId="Tabellenraster">
    <w:name w:val="Table Grid"/>
    <w:basedOn w:val="NormaleTabelle"/>
    <w:uiPriority w:val="39"/>
    <w:rsid w:val="0072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qFormat/>
    <w:rsid w:val="004D2EFF"/>
    <w:pPr>
      <w:spacing w:before="0" w:line="240" w:lineRule="auto"/>
      <w:contextualSpacing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ortwissenschaft.de/fileadmin/pdf/download/dvs-Richtlinien-2020_1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Pfitzner\Downloads\dv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dvs</Template>
  <TotalTime>0</TotalTime>
  <Pages>2</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dvs.dot</vt:lpstr>
    </vt:vector>
  </TitlesOfParts>
  <Company>dvs</Company>
  <LinksUpToDate>false</LinksUpToDate>
  <CharactersWithSpaces>4303</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Jennifer Franz</dc:creator>
  <cp:keywords/>
  <dc:description/>
  <cp:lastModifiedBy>Michael Pfitzner</cp:lastModifiedBy>
  <cp:revision>37</cp:revision>
  <cp:lastPrinted>1899-12-31T23:00:00Z</cp:lastPrinted>
  <dcterms:created xsi:type="dcterms:W3CDTF">2023-11-25T10:48:00Z</dcterms:created>
  <dcterms:modified xsi:type="dcterms:W3CDTF">2024-01-17T13:31:00Z</dcterms:modified>
</cp:coreProperties>
</file>